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678"/>
        <w:gridCol w:w="1842"/>
        <w:gridCol w:w="3828"/>
      </w:tblGrid>
      <w:tr w:rsidR="007D7993" w14:paraId="769D8CA2" w14:textId="77777777" w:rsidTr="001D266D">
        <w:trPr>
          <w:trHeight w:val="548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D5B9" w14:textId="77777777" w:rsidR="007D7993" w:rsidRDefault="007D7993">
            <w:pPr>
              <w:jc w:val="center"/>
              <w:rPr>
                <w:bCs/>
                <w:sz w:val="20"/>
              </w:rPr>
            </w:pPr>
          </w:p>
          <w:p w14:paraId="04F2EDE8" w14:textId="77777777" w:rsidR="007D7993" w:rsidRDefault="007D7993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LESSON PLAN</w:t>
            </w:r>
          </w:p>
        </w:tc>
      </w:tr>
      <w:tr w:rsidR="007D7993" w14:paraId="072DAFAE" w14:textId="77777777" w:rsidTr="001D266D">
        <w:trPr>
          <w:trHeight w:val="524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74C36" w14:textId="77777777" w:rsidR="0088763C" w:rsidRDefault="007D7993">
            <w:pPr>
              <w:tabs>
                <w:tab w:val="left" w:pos="5022"/>
              </w:tabs>
              <w:spacing w:before="120"/>
              <w:jc w:val="both"/>
              <w:rPr>
                <w:bCs/>
              </w:rPr>
            </w:pPr>
            <w:r w:rsidRPr="00DF7272">
              <w:rPr>
                <w:b/>
              </w:rPr>
              <w:t>DATE(S):</w:t>
            </w:r>
            <w:r w:rsidRPr="0079498A">
              <w:rPr>
                <w:bCs/>
              </w:rPr>
              <w:t xml:space="preserve"> </w:t>
            </w:r>
          </w:p>
          <w:p w14:paraId="15291B44" w14:textId="79B7B771" w:rsidR="007D7993" w:rsidRPr="0079498A" w:rsidRDefault="006357EC">
            <w:pPr>
              <w:tabs>
                <w:tab w:val="left" w:pos="5022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November </w:t>
            </w:r>
            <w:r w:rsidR="00CC5DE8">
              <w:rPr>
                <w:bCs/>
              </w:rPr>
              <w:t>30</w:t>
            </w:r>
            <w:r w:rsidR="0088763C" w:rsidRPr="0088763C">
              <w:rPr>
                <w:bCs/>
                <w:vertAlign w:val="superscript"/>
              </w:rPr>
              <w:t>th</w:t>
            </w:r>
            <w:r w:rsidR="0088763C">
              <w:rPr>
                <w:bCs/>
              </w:rPr>
              <w:t>,</w:t>
            </w:r>
            <w:r>
              <w:rPr>
                <w:bCs/>
              </w:rPr>
              <w:t xml:space="preserve"> 2021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F5CDB" w14:textId="77777777" w:rsidR="0088763C" w:rsidRDefault="007D7993" w:rsidP="0088763C">
            <w:pPr>
              <w:pStyle w:val="IndexHeading"/>
              <w:tabs>
                <w:tab w:val="left" w:pos="5022"/>
              </w:tabs>
              <w:spacing w:before="12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F7272">
              <w:rPr>
                <w:rFonts w:ascii="Times New Roman" w:hAnsi="Times New Roman"/>
                <w:sz w:val="24"/>
                <w:szCs w:val="24"/>
              </w:rPr>
              <w:t>TOPIC:</w:t>
            </w:r>
            <w:r w:rsidRPr="0079498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193E7FD4" w14:textId="77777777" w:rsidR="007D7993" w:rsidRDefault="0088763C" w:rsidP="0088763C">
            <w:pPr>
              <w:pStyle w:val="IndexHeading"/>
              <w:tabs>
                <w:tab w:val="left" w:pos="5022"/>
              </w:tabs>
              <w:spacing w:before="12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Media Literacy: Designing a Christmas Book Cover</w:t>
            </w:r>
          </w:p>
          <w:p w14:paraId="72DC441B" w14:textId="06918F98" w:rsidR="0088763C" w:rsidRPr="0088763C" w:rsidRDefault="0088763C" w:rsidP="0088763C">
            <w:pPr>
              <w:pStyle w:val="Index1"/>
              <w:rPr>
                <w:lang w:val="en-US"/>
              </w:rPr>
            </w:pPr>
          </w:p>
        </w:tc>
      </w:tr>
      <w:tr w:rsidR="007D7993" w14:paraId="404EC98C" w14:textId="77777777" w:rsidTr="001D266D">
        <w:trPr>
          <w:trHeight w:val="527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96107" w14:textId="77777777" w:rsidR="007D7993" w:rsidRPr="00DF7272" w:rsidRDefault="007D79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272">
              <w:rPr>
                <w:rFonts w:ascii="Times New Roman" w:eastAsia="Times New Roman" w:hAnsi="Times New Roman"/>
                <w:b/>
                <w:sz w:val="24"/>
                <w:szCs w:val="24"/>
              </w:rPr>
              <w:t>LOCATION(S):</w:t>
            </w:r>
          </w:p>
          <w:p w14:paraId="28CC39F0" w14:textId="77777777" w:rsidR="007D7993" w:rsidRPr="0079498A" w:rsidRDefault="00B71E9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498A">
              <w:rPr>
                <w:rFonts w:ascii="Times New Roman" w:eastAsia="Times New Roman" w:hAnsi="Times New Roman"/>
                <w:bCs/>
                <w:sz w:val="24"/>
                <w:szCs w:val="24"/>
              </w:rPr>
              <w:t>Classroom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77159" w14:textId="77777777" w:rsidR="00A90EF7" w:rsidRDefault="007D7993" w:rsidP="00A90EF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272">
              <w:rPr>
                <w:rFonts w:ascii="Times New Roman" w:eastAsia="Times New Roman" w:hAnsi="Times New Roman"/>
                <w:b/>
                <w:sz w:val="24"/>
                <w:szCs w:val="24"/>
              </w:rPr>
              <w:t>TIME(S):</w:t>
            </w:r>
            <w:r w:rsidR="00A90E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A7BB2">
              <w:rPr>
                <w:rFonts w:ascii="Times New Roman" w:eastAsia="Times New Roman" w:hAnsi="Times New Roman"/>
                <w:bCs/>
                <w:sz w:val="24"/>
                <w:szCs w:val="24"/>
              </w:rPr>
              <w:t>1 hour, 40 min</w:t>
            </w:r>
          </w:p>
          <w:p w14:paraId="0D242FEA" w14:textId="77777777" w:rsidR="006357EC" w:rsidRPr="0079498A" w:rsidRDefault="006357EC" w:rsidP="00CA7BB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9498A" w14:paraId="5FE1B53E" w14:textId="77777777" w:rsidTr="001D266D">
        <w:trPr>
          <w:trHeight w:val="89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D9C6" w14:textId="77777777" w:rsidR="0079498A" w:rsidRPr="00DF7272" w:rsidRDefault="0079498A" w:rsidP="0079498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272">
              <w:rPr>
                <w:rFonts w:ascii="Times New Roman" w:eastAsia="Times New Roman" w:hAnsi="Times New Roman"/>
                <w:b/>
                <w:sz w:val="24"/>
                <w:szCs w:val="24"/>
              </w:rPr>
              <w:t>CURRICULUM EXPECTATIONS:</w:t>
            </w:r>
          </w:p>
          <w:p w14:paraId="1B2D5993" w14:textId="77777777" w:rsidR="00A63E62" w:rsidRDefault="00A63E62" w:rsidP="0079498A">
            <w:pPr>
              <w:snapToGrid w:val="0"/>
              <w:jc w:val="both"/>
              <w:rPr>
                <w:bCs/>
              </w:rPr>
            </w:pPr>
          </w:p>
          <w:p w14:paraId="35D20B4F" w14:textId="6315CFB0" w:rsidR="0079498A" w:rsidRDefault="0079498A" w:rsidP="0079498A">
            <w:pPr>
              <w:snapToGrid w:val="0"/>
              <w:jc w:val="both"/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t xml:space="preserve">Grade </w:t>
            </w:r>
            <w:r w:rsidR="006357EC">
              <w:rPr>
                <w:bCs/>
                <w:u w:val="single"/>
              </w:rPr>
              <w:t>2</w:t>
            </w:r>
            <w:r w:rsidR="00B71D67">
              <w:rPr>
                <w:bCs/>
                <w:u w:val="single"/>
              </w:rPr>
              <w:t xml:space="preserve"> </w:t>
            </w:r>
            <w:r w:rsidR="0088763C">
              <w:rPr>
                <w:bCs/>
                <w:u w:val="single"/>
              </w:rPr>
              <w:t>Media Literacy:</w:t>
            </w:r>
          </w:p>
          <w:p w14:paraId="5608A44C" w14:textId="77777777" w:rsidR="006357EC" w:rsidRDefault="006357EC" w:rsidP="008E6F11">
            <w:pPr>
              <w:snapToGrid w:val="0"/>
              <w:jc w:val="both"/>
              <w:rPr>
                <w:bCs/>
                <w:u w:val="single"/>
              </w:rPr>
            </w:pPr>
          </w:p>
          <w:p w14:paraId="2493E635" w14:textId="08D6651A" w:rsidR="008E6F11" w:rsidRDefault="008E6F11" w:rsidP="008E6F11">
            <w:pPr>
              <w:snapToGrid w:val="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Overall Expectations: </w:t>
            </w:r>
          </w:p>
          <w:p w14:paraId="23F143DB" w14:textId="79C4DEE1" w:rsidR="00300254" w:rsidRDefault="00300254" w:rsidP="008E6F11">
            <w:pPr>
              <w:snapToGrid w:val="0"/>
              <w:jc w:val="both"/>
              <w:rPr>
                <w:bCs/>
                <w:u w:val="single"/>
              </w:rPr>
            </w:pPr>
          </w:p>
          <w:p w14:paraId="10A75208" w14:textId="74EB874D" w:rsidR="00300254" w:rsidRPr="00300254" w:rsidRDefault="00300254" w:rsidP="008E6F11">
            <w:pPr>
              <w:snapToGrid w:val="0"/>
              <w:jc w:val="both"/>
              <w:rPr>
                <w:bCs/>
              </w:rPr>
            </w:pPr>
            <w:r w:rsidRPr="00300254">
              <w:rPr>
                <w:bCs/>
              </w:rPr>
              <w:t xml:space="preserve">By the end of </w:t>
            </w:r>
            <w:r w:rsidR="00F31799">
              <w:rPr>
                <w:bCs/>
              </w:rPr>
              <w:t>G</w:t>
            </w:r>
            <w:r w:rsidRPr="00300254">
              <w:rPr>
                <w:bCs/>
              </w:rPr>
              <w:t>rade 2, students wil</w:t>
            </w:r>
            <w:r>
              <w:rPr>
                <w:bCs/>
              </w:rPr>
              <w:t>l:</w:t>
            </w:r>
          </w:p>
          <w:p w14:paraId="4C9EA7DD" w14:textId="77777777" w:rsidR="00300254" w:rsidRDefault="00300254" w:rsidP="008E6F11">
            <w:pPr>
              <w:snapToGrid w:val="0"/>
              <w:jc w:val="both"/>
              <w:rPr>
                <w:bCs/>
                <w:u w:val="single"/>
              </w:rPr>
            </w:pPr>
          </w:p>
          <w:p w14:paraId="3121C312" w14:textId="7D9AB22E" w:rsidR="00FB5038" w:rsidRDefault="00FB5038" w:rsidP="00CC5DE8">
            <w:pPr>
              <w:pStyle w:val="ListParagraph"/>
              <w:numPr>
                <w:ilvl w:val="0"/>
                <w:numId w:val="10"/>
              </w:numPr>
            </w:pPr>
            <w:r>
              <w:t xml:space="preserve">Demonstrate an understanding of a variety of media texts; </w:t>
            </w:r>
          </w:p>
          <w:p w14:paraId="32B29A4E" w14:textId="77777777" w:rsidR="00300254" w:rsidRDefault="00300254" w:rsidP="00300254">
            <w:pPr>
              <w:pStyle w:val="ListParagraph"/>
            </w:pPr>
          </w:p>
          <w:p w14:paraId="4B133CED" w14:textId="264C62C4" w:rsidR="00B57638" w:rsidRDefault="00B57638" w:rsidP="00CC5DE8">
            <w:pPr>
              <w:pStyle w:val="ListParagraph"/>
              <w:numPr>
                <w:ilvl w:val="0"/>
                <w:numId w:val="11"/>
              </w:numPr>
            </w:pPr>
            <w:r>
              <w:t>Create a variety of media texts for different purposes and audiences, using appropriate forms, conventions, and techniques;</w:t>
            </w:r>
          </w:p>
          <w:p w14:paraId="200DF304" w14:textId="77777777" w:rsidR="00B977A2" w:rsidRPr="00B977A2" w:rsidRDefault="00B977A2" w:rsidP="00B977A2"/>
          <w:p w14:paraId="52309BCC" w14:textId="77777777" w:rsidR="008E6F11" w:rsidRPr="008E6F11" w:rsidRDefault="008E6F11" w:rsidP="008E6F11">
            <w:pPr>
              <w:snapToGrid w:val="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Specific Expectations </w:t>
            </w:r>
          </w:p>
          <w:p w14:paraId="1E146F35" w14:textId="5C3B38A5" w:rsidR="00FB5038" w:rsidRDefault="00FB5038" w:rsidP="00FB5038"/>
          <w:p w14:paraId="1449547F" w14:textId="19BC395D" w:rsidR="00300254" w:rsidRDefault="00300254" w:rsidP="00FB5038">
            <w:r>
              <w:t xml:space="preserve">By the end of </w:t>
            </w:r>
            <w:r w:rsidR="00F31799">
              <w:t>G</w:t>
            </w:r>
            <w:r>
              <w:t>rade 2, students will:</w:t>
            </w:r>
          </w:p>
          <w:p w14:paraId="16CC5560" w14:textId="77777777" w:rsidR="00300254" w:rsidRDefault="00300254" w:rsidP="00FB5038"/>
          <w:p w14:paraId="45333468" w14:textId="586E648E" w:rsidR="00FB5038" w:rsidRPr="00300254" w:rsidRDefault="00FB5038" w:rsidP="00FB5038">
            <w:pPr>
              <w:rPr>
                <w:i/>
                <w:iCs/>
              </w:rPr>
            </w:pPr>
            <w:r w:rsidRPr="00300254">
              <w:rPr>
                <w:i/>
                <w:iCs/>
              </w:rPr>
              <w:t xml:space="preserve">Purpose and Audience </w:t>
            </w:r>
          </w:p>
          <w:p w14:paraId="55C48AC9" w14:textId="0DC3F5C6" w:rsidR="00FB5038" w:rsidRDefault="00FB5038" w:rsidP="00CC5DE8">
            <w:pPr>
              <w:pStyle w:val="ListParagraph"/>
              <w:numPr>
                <w:ilvl w:val="1"/>
                <w:numId w:val="9"/>
              </w:numPr>
            </w:pPr>
            <w:r>
              <w:t>identify the purpose and intended audience of some simple media texts</w:t>
            </w:r>
          </w:p>
          <w:p w14:paraId="02B84EEC" w14:textId="5EA41D12" w:rsidR="00FB5038" w:rsidRDefault="00FB5038" w:rsidP="00FB5038">
            <w:r>
              <w:t xml:space="preserve">3.1 identify the topic, purpose, and audience for media texts they plan to create </w:t>
            </w:r>
          </w:p>
          <w:p w14:paraId="4FB2DB40" w14:textId="77777777" w:rsidR="00300254" w:rsidRDefault="00300254" w:rsidP="00B57638"/>
          <w:p w14:paraId="4846A421" w14:textId="5B75C27B" w:rsidR="00B57638" w:rsidRPr="00300254" w:rsidRDefault="00B57638" w:rsidP="00B57638">
            <w:pPr>
              <w:rPr>
                <w:i/>
                <w:iCs/>
              </w:rPr>
            </w:pPr>
            <w:r w:rsidRPr="00300254">
              <w:rPr>
                <w:i/>
                <w:iCs/>
              </w:rPr>
              <w:t xml:space="preserve">Conventions and Techniques </w:t>
            </w:r>
          </w:p>
          <w:p w14:paraId="2F9BEA95" w14:textId="59134EF8" w:rsidR="00B57638" w:rsidRDefault="00B57638" w:rsidP="00B86321">
            <w:r>
              <w:t>3.3 identify conventions and techniques appropriate to the form chosen for a media text they plan to create (e.g., a book cover with appropriate lettering for the title and author’s name and a cover illustration depicting a scene or artefact from the story; sound effects or a soundtrack for a dramatization of a poem)</w:t>
            </w:r>
          </w:p>
          <w:p w14:paraId="498AB601" w14:textId="77777777" w:rsidR="00300254" w:rsidRDefault="00300254" w:rsidP="00B86321">
            <w:pPr>
              <w:rPr>
                <w:i/>
                <w:iCs/>
              </w:rPr>
            </w:pPr>
          </w:p>
          <w:p w14:paraId="32E62EAB" w14:textId="1B91F5AD" w:rsidR="00B86321" w:rsidRPr="00300254" w:rsidRDefault="00B86321" w:rsidP="00B86321">
            <w:pPr>
              <w:rPr>
                <w:i/>
                <w:iCs/>
              </w:rPr>
            </w:pPr>
            <w:r w:rsidRPr="00300254">
              <w:rPr>
                <w:i/>
                <w:iCs/>
              </w:rPr>
              <w:t xml:space="preserve">Producing Media Texts </w:t>
            </w:r>
          </w:p>
          <w:p w14:paraId="0C90100A" w14:textId="124C0D0B" w:rsidR="00FB5038" w:rsidRDefault="00B86321" w:rsidP="00FB5038">
            <w:r>
              <w:t xml:space="preserve">3.4 produce media texts for specific purposes and audiences, using a few simple media forms and appropriate conventions and techniques </w:t>
            </w:r>
          </w:p>
          <w:p w14:paraId="774CFF0E" w14:textId="77777777" w:rsidR="004F55B5" w:rsidRPr="004F55B5" w:rsidRDefault="004F55B5" w:rsidP="0088763C"/>
        </w:tc>
      </w:tr>
      <w:tr w:rsidR="007D7993" w14:paraId="0F844CBD" w14:textId="77777777" w:rsidTr="001D266D">
        <w:trPr>
          <w:trHeight w:val="89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00C9" w14:textId="77777777" w:rsidR="0079498A" w:rsidRPr="00FA3CE2" w:rsidRDefault="0079498A" w:rsidP="0079498A">
            <w:pPr>
              <w:pStyle w:val="NormalWeb"/>
              <w:contextualSpacing/>
              <w:rPr>
                <w:b/>
                <w:bCs/>
                <w:color w:val="000000"/>
              </w:rPr>
            </w:pPr>
            <w:r w:rsidRPr="00FA3CE2">
              <w:rPr>
                <w:b/>
                <w:bCs/>
                <w:color w:val="000000"/>
              </w:rPr>
              <w:t xml:space="preserve">LEARNING GOALS/ SUCCESS CRITERIA: </w:t>
            </w:r>
          </w:p>
          <w:p w14:paraId="35720320" w14:textId="77777777" w:rsidR="0079498A" w:rsidRDefault="0079498A" w:rsidP="0079498A">
            <w:pPr>
              <w:pStyle w:val="NormalWeb"/>
              <w:contextualSpacing/>
              <w:rPr>
                <w:color w:val="000000"/>
                <w:u w:val="single"/>
              </w:rPr>
            </w:pPr>
            <w:r w:rsidRPr="00FA3CE2">
              <w:rPr>
                <w:color w:val="000000"/>
                <w:u w:val="single"/>
              </w:rPr>
              <w:t xml:space="preserve">Learning Goals: </w:t>
            </w:r>
          </w:p>
          <w:p w14:paraId="71EEAFE0" w14:textId="77777777" w:rsidR="006357EC" w:rsidRDefault="006357EC" w:rsidP="0079498A">
            <w:pPr>
              <w:pStyle w:val="NormalWeb"/>
              <w:contextualSpacing/>
              <w:rPr>
                <w:color w:val="000000"/>
                <w:u w:val="single"/>
              </w:rPr>
            </w:pPr>
          </w:p>
          <w:p w14:paraId="6CDE08A0" w14:textId="1D0FAEC5" w:rsidR="00E75C6F" w:rsidRPr="006357EC" w:rsidRDefault="006357EC" w:rsidP="006357EC">
            <w:pPr>
              <w:pStyle w:val="NormalWeb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By the end of </w:t>
            </w:r>
            <w:r w:rsidR="00F31799">
              <w:rPr>
                <w:color w:val="000000"/>
              </w:rPr>
              <w:t>G</w:t>
            </w:r>
            <w:r>
              <w:rPr>
                <w:color w:val="000000"/>
              </w:rPr>
              <w:t>rade 2, students will:</w:t>
            </w:r>
          </w:p>
          <w:p w14:paraId="139568E2" w14:textId="77777777" w:rsidR="00291F42" w:rsidRDefault="00291F42" w:rsidP="00CC5DE8">
            <w:pPr>
              <w:pStyle w:val="ListParagraph"/>
              <w:numPr>
                <w:ilvl w:val="0"/>
                <w:numId w:val="5"/>
              </w:numPr>
            </w:pPr>
            <w:r>
              <w:t xml:space="preserve">Generate, gather, and organize ideas and information to design a book cover. </w:t>
            </w:r>
          </w:p>
          <w:p w14:paraId="0B955A32" w14:textId="49B671CD" w:rsidR="00291F42" w:rsidRDefault="00291F42" w:rsidP="00CC5DE8">
            <w:pPr>
              <w:pStyle w:val="ListParagraph"/>
              <w:numPr>
                <w:ilvl w:val="0"/>
                <w:numId w:val="5"/>
              </w:numPr>
            </w:pPr>
            <w:r>
              <w:t xml:space="preserve">Know how to apply appropriate techniques when designing a book cover. </w:t>
            </w:r>
          </w:p>
          <w:p w14:paraId="1CFDE3D4" w14:textId="7738A467" w:rsidR="00E75C6F" w:rsidRDefault="00445861" w:rsidP="00CC5DE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Know how to </w:t>
            </w:r>
            <w:r w:rsidR="00291F42">
              <w:t xml:space="preserve">properly scale the conventions on a book cover. </w:t>
            </w:r>
          </w:p>
          <w:p w14:paraId="530808F0" w14:textId="186914B4" w:rsidR="00291F42" w:rsidRDefault="00291F42" w:rsidP="00CC5DE8">
            <w:pPr>
              <w:pStyle w:val="ListParagraph"/>
              <w:numPr>
                <w:ilvl w:val="0"/>
                <w:numId w:val="5"/>
              </w:numPr>
            </w:pPr>
            <w:r>
              <w:t xml:space="preserve">Use bright colours, clear and bold font, detailed illustrations, and appropriate placement and scale of the illustrations, title, author, and illustrator headings. </w:t>
            </w:r>
          </w:p>
          <w:p w14:paraId="4E0704DC" w14:textId="28930D1A" w:rsidR="00506AB2" w:rsidRPr="006357EC" w:rsidRDefault="006357EC" w:rsidP="00CC5DE8">
            <w:pPr>
              <w:pStyle w:val="ListParagraph"/>
              <w:numPr>
                <w:ilvl w:val="0"/>
                <w:numId w:val="5"/>
              </w:numPr>
            </w:pPr>
            <w:r>
              <w:t>Use editing, proofreading, and publishing skills and strategies, and knowledge of language conventions</w:t>
            </w:r>
            <w:r w:rsidR="00291F42">
              <w:t xml:space="preserve"> and </w:t>
            </w:r>
            <w:r>
              <w:t>to correct errors</w:t>
            </w:r>
            <w:r w:rsidR="00291F42">
              <w:t>.</w:t>
            </w:r>
          </w:p>
          <w:p w14:paraId="47561811" w14:textId="77777777" w:rsidR="00291F42" w:rsidRDefault="00291F42" w:rsidP="0079498A">
            <w:pPr>
              <w:spacing w:before="40"/>
              <w:rPr>
                <w:bCs/>
                <w:u w:val="single"/>
              </w:rPr>
            </w:pPr>
          </w:p>
          <w:p w14:paraId="7E523E44" w14:textId="0E4668C6" w:rsidR="00A63E62" w:rsidRDefault="0079498A" w:rsidP="0079498A">
            <w:pPr>
              <w:spacing w:before="40"/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t xml:space="preserve">Success Criteria: </w:t>
            </w:r>
          </w:p>
          <w:p w14:paraId="3E2E2A07" w14:textId="77777777" w:rsidR="005F2141" w:rsidRDefault="005F2141" w:rsidP="0079498A">
            <w:pPr>
              <w:spacing w:before="40"/>
              <w:rPr>
                <w:bCs/>
                <w:u w:val="single"/>
              </w:rPr>
            </w:pPr>
          </w:p>
          <w:p w14:paraId="342BA872" w14:textId="0C0F2DEE" w:rsidR="004F55B5" w:rsidRDefault="004F55B5" w:rsidP="0079498A">
            <w:pPr>
              <w:spacing w:before="40"/>
              <w:rPr>
                <w:bCs/>
              </w:rPr>
            </w:pPr>
            <w:r>
              <w:rPr>
                <w:bCs/>
              </w:rPr>
              <w:t>By the end of Grade 2, students will:</w:t>
            </w:r>
          </w:p>
          <w:p w14:paraId="3D61BFB4" w14:textId="77777777" w:rsidR="005F2141" w:rsidRPr="004F55B5" w:rsidRDefault="005F2141" w:rsidP="0079498A">
            <w:pPr>
              <w:spacing w:before="40"/>
              <w:rPr>
                <w:bCs/>
              </w:rPr>
            </w:pPr>
          </w:p>
          <w:p w14:paraId="09E9ED11" w14:textId="289E624D" w:rsidR="00E75C6F" w:rsidRDefault="005F2141" w:rsidP="00CC5DE8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>Design a</w:t>
            </w:r>
            <w:r w:rsidR="00291F42">
              <w:rPr>
                <w:bCs/>
              </w:rPr>
              <w:t xml:space="preserve"> book cover</w:t>
            </w:r>
            <w:r>
              <w:rPr>
                <w:bCs/>
              </w:rPr>
              <w:t xml:space="preserve"> that</w:t>
            </w:r>
            <w:r w:rsidR="00291F42">
              <w:rPr>
                <w:bCs/>
              </w:rPr>
              <w:t xml:space="preserve"> has an appealing visual with a clear and concise title and appropriate headings. </w:t>
            </w:r>
          </w:p>
          <w:p w14:paraId="66F23C5E" w14:textId="5BC8DC81" w:rsidR="00D00DFA" w:rsidRDefault="005F2141" w:rsidP="00CC5DE8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Design a </w:t>
            </w:r>
            <w:r w:rsidR="00291F42">
              <w:rPr>
                <w:bCs/>
              </w:rPr>
              <w:t>book cover</w:t>
            </w:r>
            <w:r>
              <w:rPr>
                <w:bCs/>
              </w:rPr>
              <w:t xml:space="preserve"> that</w:t>
            </w:r>
            <w:r w:rsidR="00291F42">
              <w:rPr>
                <w:bCs/>
              </w:rPr>
              <w:t xml:space="preserve"> has an obvious Christmas theme</w:t>
            </w:r>
            <w:r>
              <w:rPr>
                <w:bCs/>
              </w:rPr>
              <w:t xml:space="preserve"> with bright colours.</w:t>
            </w:r>
          </w:p>
          <w:p w14:paraId="43C01DA0" w14:textId="06308CF2" w:rsidR="005F2141" w:rsidRDefault="005F2141" w:rsidP="00CC5DE8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Illustrate an image that does not take away from the main title. </w:t>
            </w:r>
          </w:p>
          <w:p w14:paraId="63AA8DCC" w14:textId="51181E2F" w:rsidR="00D00DFA" w:rsidRDefault="00291F42" w:rsidP="00CC5DE8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Be able to </w:t>
            </w:r>
            <w:r w:rsidR="005F2141">
              <w:rPr>
                <w:bCs/>
              </w:rPr>
              <w:t xml:space="preserve">describe why they added certain elements to their book cover. </w:t>
            </w:r>
          </w:p>
          <w:p w14:paraId="254AC8AB" w14:textId="073EC634" w:rsidR="005F2141" w:rsidRPr="00291F42" w:rsidRDefault="005F2141" w:rsidP="00CC5DE8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Be able to use course concepts correctly; “author,” “illustrator,” “title,” “illustration” etc. </w:t>
            </w:r>
          </w:p>
          <w:p w14:paraId="4BB23ABD" w14:textId="77777777" w:rsidR="004F55B5" w:rsidRPr="00E75C6F" w:rsidRDefault="004F55B5" w:rsidP="00291F42">
            <w:pPr>
              <w:spacing w:before="40"/>
              <w:ind w:left="360"/>
              <w:rPr>
                <w:bCs/>
              </w:rPr>
            </w:pPr>
          </w:p>
        </w:tc>
      </w:tr>
      <w:tr w:rsidR="007D7993" w14:paraId="1464A0AA" w14:textId="77777777" w:rsidTr="001D266D">
        <w:trPr>
          <w:trHeight w:val="867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0AD99" w14:textId="77777777" w:rsidR="00A63E62" w:rsidRPr="00E75C6F" w:rsidRDefault="007D7993">
            <w:pPr>
              <w:spacing w:before="40"/>
              <w:rPr>
                <w:b/>
              </w:rPr>
            </w:pPr>
            <w:r w:rsidRPr="00DF7272">
              <w:rPr>
                <w:b/>
              </w:rPr>
              <w:lastRenderedPageBreak/>
              <w:t>ASSESSMENT STRATEGIES:</w:t>
            </w:r>
          </w:p>
          <w:p w14:paraId="2090B69A" w14:textId="77777777" w:rsidR="007D7993" w:rsidRDefault="00E2656F" w:rsidP="00CC5DE8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>Students will be assessed on their level of understanding of the course concepts.</w:t>
            </w:r>
          </w:p>
          <w:p w14:paraId="6AB9FAA0" w14:textId="6718E776" w:rsidR="00E2656F" w:rsidRDefault="00E2656F" w:rsidP="00CC5DE8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>Students will be assessed on their participation</w:t>
            </w:r>
            <w:r w:rsidR="005F2141">
              <w:rPr>
                <w:bCs/>
              </w:rPr>
              <w:t>.</w:t>
            </w:r>
          </w:p>
          <w:p w14:paraId="7BD0AD4E" w14:textId="38FAA2E5" w:rsidR="00E2656F" w:rsidRDefault="00E2656F" w:rsidP="00CC5DE8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Students will be </w:t>
            </w:r>
            <w:r w:rsidR="0045186C">
              <w:rPr>
                <w:bCs/>
              </w:rPr>
              <w:t>evaluated</w:t>
            </w:r>
            <w:r>
              <w:rPr>
                <w:bCs/>
              </w:rPr>
              <w:t xml:space="preserve"> on their ability to</w:t>
            </w:r>
            <w:r w:rsidR="00E75C6F">
              <w:rPr>
                <w:bCs/>
              </w:rPr>
              <w:t xml:space="preserve"> </w:t>
            </w:r>
            <w:r w:rsidR="005F2141">
              <w:rPr>
                <w:bCs/>
              </w:rPr>
              <w:t>design a book cover that includes the appropriate conventions and techniques.</w:t>
            </w:r>
          </w:p>
          <w:p w14:paraId="0F9579BB" w14:textId="77777777" w:rsidR="0045186C" w:rsidRDefault="0045186C" w:rsidP="00CC5DE8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>Students will be evaluated on their completion and level of creativity</w:t>
            </w:r>
            <w:r w:rsidR="00506AB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746BC017" w14:textId="0247FDC4" w:rsidR="00A63E62" w:rsidRDefault="00E2656F" w:rsidP="00CC5DE8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Students will be assessed on their behaviour throughout the lesson. </w:t>
            </w:r>
          </w:p>
          <w:p w14:paraId="64B5254B" w14:textId="77777777" w:rsidR="004F55B5" w:rsidRPr="00E75C6F" w:rsidRDefault="004F55B5" w:rsidP="004F55B5">
            <w:pPr>
              <w:spacing w:before="40"/>
              <w:rPr>
                <w:bCs/>
              </w:rPr>
            </w:pPr>
          </w:p>
        </w:tc>
      </w:tr>
      <w:tr w:rsidR="007D7993" w14:paraId="0D299ADC" w14:textId="77777777" w:rsidTr="001D266D">
        <w:trPr>
          <w:trHeight w:val="70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45B3E" w14:textId="77777777" w:rsidR="00A63E62" w:rsidRPr="004F55B5" w:rsidRDefault="007D7993" w:rsidP="004F55B5">
            <w:pPr>
              <w:pBdr>
                <w:bottom w:val="single" w:sz="4" w:space="1" w:color="auto"/>
              </w:pBdr>
              <w:spacing w:before="40"/>
              <w:rPr>
                <w:b/>
              </w:rPr>
            </w:pPr>
            <w:r w:rsidRPr="00DF7272">
              <w:rPr>
                <w:b/>
              </w:rPr>
              <w:t>ACCOMODATIONS AND MODIFICATIONS:</w:t>
            </w:r>
          </w:p>
          <w:p w14:paraId="540DA8B8" w14:textId="77777777" w:rsidR="00305CA6" w:rsidRDefault="00305CA6" w:rsidP="00305CA6">
            <w:pPr>
              <w:jc w:val="both"/>
              <w:rPr>
                <w:bCs/>
                <w:iCs/>
              </w:rPr>
            </w:pPr>
          </w:p>
          <w:p w14:paraId="1184D698" w14:textId="247FC0A1" w:rsidR="00305CA6" w:rsidRDefault="00305CA6" w:rsidP="00CC5DE8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 w:rsidRPr="0079498A">
              <w:rPr>
                <w:bCs/>
                <w:iCs/>
              </w:rPr>
              <w:t xml:space="preserve">Visual and Verbal examples will be provided for students with sensory impairments. </w:t>
            </w:r>
          </w:p>
          <w:p w14:paraId="3BFD2D78" w14:textId="4318ABB3" w:rsidR="00305CA6" w:rsidRPr="0079498A" w:rsidRDefault="00305CA6" w:rsidP="00CC5DE8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Extra time will be allotted for those that have learning challenges or needs. </w:t>
            </w:r>
          </w:p>
          <w:p w14:paraId="325DD69D" w14:textId="77777777" w:rsidR="00A23B54" w:rsidRPr="0079498A" w:rsidRDefault="00A23B54" w:rsidP="00CC5DE8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79498A">
              <w:rPr>
                <w:bCs/>
                <w:iCs/>
              </w:rPr>
              <w:t>Non-gender specific assignment. Inclusive to all diverse communities</w:t>
            </w:r>
            <w:r w:rsidR="00803A40">
              <w:rPr>
                <w:bCs/>
                <w:iCs/>
              </w:rPr>
              <w:t>.</w:t>
            </w:r>
          </w:p>
          <w:p w14:paraId="54FF138F" w14:textId="0D50731C" w:rsidR="00A23B54" w:rsidRPr="0079498A" w:rsidRDefault="00A23B54" w:rsidP="00CC5DE8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 w:rsidRPr="0079498A">
              <w:rPr>
                <w:bCs/>
                <w:iCs/>
              </w:rPr>
              <w:t xml:space="preserve">Embrace </w:t>
            </w:r>
            <w:r w:rsidR="00305CA6">
              <w:rPr>
                <w:bCs/>
                <w:iCs/>
              </w:rPr>
              <w:t xml:space="preserve">religion and culture by allowing the students to incorporate their own traditions into the illustration and title. </w:t>
            </w:r>
          </w:p>
          <w:p w14:paraId="4FE4875B" w14:textId="77777777" w:rsidR="00A63E62" w:rsidRPr="0079498A" w:rsidRDefault="00A63E62" w:rsidP="00305CA6">
            <w:pPr>
              <w:spacing w:before="40"/>
              <w:rPr>
                <w:bCs/>
              </w:rPr>
            </w:pPr>
          </w:p>
        </w:tc>
      </w:tr>
      <w:tr w:rsidR="007D7993" w14:paraId="1725D665" w14:textId="77777777" w:rsidTr="00506AB2">
        <w:trPr>
          <w:trHeight w:val="565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69383" w14:textId="77777777" w:rsidR="007D7993" w:rsidRPr="00DF7272" w:rsidRDefault="00333EED">
            <w:pPr>
              <w:spacing w:before="40"/>
              <w:rPr>
                <w:b/>
              </w:rPr>
            </w:pPr>
            <w:r w:rsidRPr="00DF7272">
              <w:rPr>
                <w:b/>
              </w:rPr>
              <w:t xml:space="preserve">MATERIALS AND </w:t>
            </w:r>
            <w:r w:rsidR="007D7993" w:rsidRPr="00DF7272">
              <w:rPr>
                <w:b/>
              </w:rPr>
              <w:t>RESOURCES:</w:t>
            </w: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5B4CC" w14:textId="77777777" w:rsidR="007D7993" w:rsidRPr="00DF7272" w:rsidRDefault="007D7993">
            <w:pPr>
              <w:spacing w:before="40"/>
              <w:rPr>
                <w:b/>
              </w:rPr>
            </w:pPr>
            <w:r w:rsidRPr="00DF7272">
              <w:rPr>
                <w:b/>
              </w:rPr>
              <w:t>OUTLINE:</w:t>
            </w:r>
          </w:p>
        </w:tc>
      </w:tr>
      <w:tr w:rsidR="007D7993" w14:paraId="5FB6591A" w14:textId="77777777" w:rsidTr="00506AB2">
        <w:trPr>
          <w:trHeight w:val="1520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FCC43" w14:textId="77777777" w:rsidR="00506AB2" w:rsidRDefault="00506AB2" w:rsidP="00CC5DE8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>Pencil</w:t>
            </w:r>
          </w:p>
          <w:p w14:paraId="36C632D2" w14:textId="051B9879" w:rsidR="00506AB2" w:rsidRPr="0088763C" w:rsidRDefault="00506AB2" w:rsidP="00CC5DE8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Eraser </w:t>
            </w:r>
            <w:r w:rsidRPr="0088763C">
              <w:rPr>
                <w:bCs/>
              </w:rPr>
              <w:t xml:space="preserve"> </w:t>
            </w:r>
          </w:p>
          <w:p w14:paraId="4380D8F0" w14:textId="77777777" w:rsidR="00506AB2" w:rsidRDefault="00506AB2" w:rsidP="00CC5DE8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>Worksheets</w:t>
            </w:r>
          </w:p>
          <w:p w14:paraId="17F4AA02" w14:textId="77777777" w:rsidR="0028796E" w:rsidRDefault="0028796E" w:rsidP="00CC5DE8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Projector </w:t>
            </w:r>
          </w:p>
          <w:p w14:paraId="7D9657FC" w14:textId="77777777" w:rsidR="0028796E" w:rsidRDefault="0028796E" w:rsidP="00CC5DE8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lastRenderedPageBreak/>
              <w:t xml:space="preserve">Example book cover </w:t>
            </w:r>
          </w:p>
          <w:p w14:paraId="72567F59" w14:textId="77777777" w:rsidR="0028796E" w:rsidRDefault="0028796E" w:rsidP="00CC5DE8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Gingerbread man video </w:t>
            </w:r>
          </w:p>
          <w:p w14:paraId="6C9866EC" w14:textId="328BEB72" w:rsidR="0028796E" w:rsidRPr="0026762F" w:rsidRDefault="0028796E" w:rsidP="00CC5DE8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Markers/ Coloured pencils </w:t>
            </w: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5443" w14:textId="77777777" w:rsidR="00506AB2" w:rsidRPr="00B977A2" w:rsidRDefault="007D7993" w:rsidP="00506AB2">
            <w:pPr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lastRenderedPageBreak/>
              <w:t>Introduction:</w:t>
            </w:r>
            <w:r w:rsidR="000937F9" w:rsidRPr="00FA3DF7">
              <w:rPr>
                <w:bCs/>
                <w:u w:val="single"/>
              </w:rPr>
              <w:t xml:space="preserve"> </w:t>
            </w:r>
          </w:p>
          <w:p w14:paraId="06FA50CE" w14:textId="77777777" w:rsidR="000E4E07" w:rsidRDefault="00AD256B" w:rsidP="0026762F">
            <w:pPr>
              <w:rPr>
                <w:bCs/>
              </w:rPr>
            </w:pPr>
            <w:r>
              <w:rPr>
                <w:bCs/>
              </w:rPr>
              <w:t>11:30</w:t>
            </w:r>
            <w:r w:rsidR="000E4E07">
              <w:rPr>
                <w:bCs/>
              </w:rPr>
              <w:t xml:space="preserve">-12:30 </w:t>
            </w:r>
          </w:p>
          <w:p w14:paraId="4BFAA6BB" w14:textId="77777777" w:rsidR="000E4E07" w:rsidRDefault="000E4E07" w:rsidP="00CC5D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Introduce the literacy lesson by beginning with the </w:t>
            </w:r>
            <w:r w:rsidR="00D770AD">
              <w:rPr>
                <w:bCs/>
              </w:rPr>
              <w:t xml:space="preserve">PowerPoint activity on the </w:t>
            </w:r>
            <w:r>
              <w:rPr>
                <w:bCs/>
              </w:rPr>
              <w:t>daily l</w:t>
            </w:r>
            <w:r w:rsidR="00AD256B" w:rsidRPr="000E4E07">
              <w:rPr>
                <w:bCs/>
              </w:rPr>
              <w:t xml:space="preserve">anguage </w:t>
            </w:r>
            <w:r>
              <w:rPr>
                <w:bCs/>
              </w:rPr>
              <w:t>r</w:t>
            </w:r>
            <w:r w:rsidR="00AD256B" w:rsidRPr="000E4E07">
              <w:rPr>
                <w:bCs/>
              </w:rPr>
              <w:t>eview</w:t>
            </w:r>
            <w:r w:rsidR="00D770AD">
              <w:rPr>
                <w:bCs/>
              </w:rPr>
              <w:t xml:space="preserve"> of</w:t>
            </w:r>
            <w:r>
              <w:rPr>
                <w:bCs/>
              </w:rPr>
              <w:t xml:space="preserve"> sentence structure, punctuation and grammar. </w:t>
            </w:r>
            <w:r w:rsidR="00D770AD">
              <w:rPr>
                <w:bCs/>
              </w:rPr>
              <w:t xml:space="preserve"> </w:t>
            </w:r>
          </w:p>
          <w:p w14:paraId="69DB411A" w14:textId="34173D73" w:rsidR="00D770AD" w:rsidRDefault="00D770AD" w:rsidP="00CC5D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lastRenderedPageBreak/>
              <w:t>Students will engage in a</w:t>
            </w:r>
            <w:r w:rsidR="00AD256B" w:rsidRPr="000E4E07">
              <w:rPr>
                <w:bCs/>
              </w:rPr>
              <w:t xml:space="preserve"> 6-Trait Writing </w:t>
            </w:r>
            <w:r>
              <w:rPr>
                <w:bCs/>
              </w:rPr>
              <w:t xml:space="preserve">activity by </w:t>
            </w:r>
            <w:r w:rsidR="00574C14">
              <w:rPr>
                <w:bCs/>
              </w:rPr>
              <w:t xml:space="preserve">identifying </w:t>
            </w:r>
            <w:r>
              <w:rPr>
                <w:bCs/>
              </w:rPr>
              <w:t>and</w:t>
            </w:r>
            <w:r w:rsidR="00574C14">
              <w:rPr>
                <w:bCs/>
              </w:rPr>
              <w:t xml:space="preserve"> editing the details in</w:t>
            </w:r>
            <w:r>
              <w:rPr>
                <w:bCs/>
              </w:rPr>
              <w:t xml:space="preserve"> the short story, “</w:t>
            </w:r>
            <w:r w:rsidR="003C6AD8">
              <w:rPr>
                <w:bCs/>
                <w:i/>
                <w:iCs/>
              </w:rPr>
              <w:t>Tomato Garden.”</w:t>
            </w:r>
          </w:p>
          <w:p w14:paraId="1B5D753D" w14:textId="77777777" w:rsidR="00A6754A" w:rsidRDefault="00A6754A" w:rsidP="00CC5D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Students will take out their word study booklets </w:t>
            </w:r>
            <w:r w:rsidR="009F1911">
              <w:rPr>
                <w:bCs/>
              </w:rPr>
              <w:t>and complete the following guided instructions:</w:t>
            </w:r>
          </w:p>
          <w:p w14:paraId="72C18212" w14:textId="48D1F4B6" w:rsidR="003C6AD8" w:rsidRPr="003C6AD8" w:rsidRDefault="009F1911" w:rsidP="00CC5DE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Copy their six weekly words into their agenda</w:t>
            </w:r>
            <w:r w:rsidR="003C6AD8">
              <w:rPr>
                <w:bCs/>
              </w:rPr>
              <w:t xml:space="preserve"> in alphabetical order.</w:t>
            </w:r>
          </w:p>
          <w:p w14:paraId="290DF1F3" w14:textId="0BD48365" w:rsidR="003C6AD8" w:rsidRDefault="003C6AD8" w:rsidP="003C6AD8">
            <w:pPr>
              <w:pStyle w:val="ListParagraph"/>
              <w:ind w:left="1080"/>
              <w:jc w:val="center"/>
              <w:rPr>
                <w:bCs/>
              </w:rPr>
            </w:pPr>
            <w:r>
              <w:rPr>
                <w:bCs/>
              </w:rPr>
              <w:t>Had</w:t>
            </w:r>
          </w:p>
          <w:p w14:paraId="0833D475" w14:textId="77777777" w:rsidR="003C6AD8" w:rsidRDefault="003C6AD8" w:rsidP="003C6AD8">
            <w:pPr>
              <w:pStyle w:val="ListParagraph"/>
              <w:ind w:left="1080"/>
              <w:jc w:val="center"/>
              <w:rPr>
                <w:bCs/>
              </w:rPr>
            </w:pPr>
            <w:r>
              <w:rPr>
                <w:bCs/>
              </w:rPr>
              <w:t>Hope</w:t>
            </w:r>
          </w:p>
          <w:p w14:paraId="3CC5394F" w14:textId="77777777" w:rsidR="003C6AD8" w:rsidRDefault="003C6AD8" w:rsidP="003C6AD8">
            <w:pPr>
              <w:pStyle w:val="ListParagraph"/>
              <w:ind w:left="1080"/>
              <w:jc w:val="center"/>
              <w:rPr>
                <w:bCs/>
              </w:rPr>
            </w:pPr>
            <w:r>
              <w:rPr>
                <w:bCs/>
              </w:rPr>
              <w:t>Little</w:t>
            </w:r>
          </w:p>
          <w:p w14:paraId="32156ACE" w14:textId="624CFF52" w:rsidR="003C6AD8" w:rsidRDefault="003C6AD8" w:rsidP="003C6AD8">
            <w:pPr>
              <w:pStyle w:val="ListParagraph"/>
              <w:ind w:left="1080"/>
              <w:jc w:val="center"/>
              <w:rPr>
                <w:bCs/>
              </w:rPr>
            </w:pPr>
            <w:r>
              <w:rPr>
                <w:bCs/>
              </w:rPr>
              <w:t>Most</w:t>
            </w:r>
          </w:p>
          <w:p w14:paraId="53F22724" w14:textId="77777777" w:rsidR="003C6AD8" w:rsidRDefault="003C6AD8" w:rsidP="003C6AD8">
            <w:pPr>
              <w:pStyle w:val="ListParagraph"/>
              <w:ind w:left="1080"/>
              <w:jc w:val="center"/>
              <w:rPr>
                <w:bCs/>
              </w:rPr>
            </w:pPr>
            <w:r>
              <w:rPr>
                <w:bCs/>
              </w:rPr>
              <w:t>There</w:t>
            </w:r>
          </w:p>
          <w:p w14:paraId="2371FDA1" w14:textId="3EEBC4D5" w:rsidR="003C6AD8" w:rsidRDefault="003C6AD8" w:rsidP="003C6AD8">
            <w:pPr>
              <w:pStyle w:val="ListParagraph"/>
              <w:ind w:left="1080"/>
              <w:jc w:val="center"/>
              <w:rPr>
                <w:bCs/>
              </w:rPr>
            </w:pPr>
            <w:r>
              <w:rPr>
                <w:bCs/>
              </w:rPr>
              <w:t>Was</w:t>
            </w:r>
          </w:p>
          <w:p w14:paraId="707CBDB3" w14:textId="77777777" w:rsidR="003C6AD8" w:rsidRDefault="003C6AD8" w:rsidP="003C6AD8">
            <w:pPr>
              <w:pStyle w:val="ListParagraph"/>
              <w:ind w:left="1080"/>
              <w:rPr>
                <w:bCs/>
              </w:rPr>
            </w:pPr>
          </w:p>
          <w:p w14:paraId="7852A4C7" w14:textId="6C9D1C21" w:rsidR="009F1911" w:rsidRDefault="009F1911" w:rsidP="00CC5DE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Write each word </w:t>
            </w:r>
            <w:r w:rsidR="003C6AD8">
              <w:rPr>
                <w:bCs/>
              </w:rPr>
              <w:t xml:space="preserve">and circle all of the vowels. </w:t>
            </w:r>
          </w:p>
          <w:p w14:paraId="2C8BEAFD" w14:textId="77777777" w:rsidR="00F83547" w:rsidRPr="002A6BCD" w:rsidRDefault="00D770AD" w:rsidP="00CC5DE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Once complete, students will then complete 15 minutes of Lexia on their Chromebook.    </w:t>
            </w:r>
          </w:p>
          <w:p w14:paraId="0EC2BC16" w14:textId="77777777" w:rsidR="00B71E92" w:rsidRPr="0079498A" w:rsidRDefault="00506AB2" w:rsidP="0057676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7D7993" w14:paraId="27CF3978" w14:textId="77777777" w:rsidTr="00463987">
        <w:trPr>
          <w:trHeight w:val="831"/>
        </w:trPr>
        <w:tc>
          <w:tcPr>
            <w:tcW w:w="21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34BA" w14:textId="77777777" w:rsidR="007D7993" w:rsidRPr="0079498A" w:rsidRDefault="007D7993">
            <w:pPr>
              <w:spacing w:before="40"/>
              <w:rPr>
                <w:bCs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4AE32" w14:textId="77777777" w:rsidR="0026762F" w:rsidRPr="00506AB2" w:rsidRDefault="008436D5" w:rsidP="0026762F">
            <w:pPr>
              <w:spacing w:before="4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Middle: </w:t>
            </w:r>
          </w:p>
          <w:p w14:paraId="4BDB79EC" w14:textId="77777777" w:rsidR="002A6BCD" w:rsidRDefault="002A6BCD" w:rsidP="002A6BCD">
            <w:pPr>
              <w:rPr>
                <w:bCs/>
              </w:rPr>
            </w:pPr>
          </w:p>
          <w:p w14:paraId="3DE130B2" w14:textId="77777777" w:rsidR="002A6BCD" w:rsidRDefault="002A6BCD" w:rsidP="002A6BCD">
            <w:pPr>
              <w:rPr>
                <w:bCs/>
              </w:rPr>
            </w:pPr>
            <w:r>
              <w:rPr>
                <w:bCs/>
              </w:rPr>
              <w:t xml:space="preserve">12:30 </w:t>
            </w:r>
          </w:p>
          <w:p w14:paraId="7B56D346" w14:textId="25AE26B4" w:rsidR="002A6BCD" w:rsidRDefault="002A6BCD" w:rsidP="002A6BCD">
            <w:pPr>
              <w:rPr>
                <w:bCs/>
              </w:rPr>
            </w:pPr>
          </w:p>
          <w:p w14:paraId="250F9E62" w14:textId="11B04360" w:rsidR="009A30AA" w:rsidRDefault="009A30AA" w:rsidP="002A6BCD">
            <w:pPr>
              <w:rPr>
                <w:bCs/>
              </w:rPr>
            </w:pPr>
            <w:r>
              <w:rPr>
                <w:bCs/>
              </w:rPr>
              <w:t>Media Literacy Lesson: Designing a Christmas Themed Book Cover</w:t>
            </w:r>
          </w:p>
          <w:p w14:paraId="60B06932" w14:textId="22B15161" w:rsidR="00283997" w:rsidRDefault="003C6AD8" w:rsidP="00CC5DE8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Display several</w:t>
            </w:r>
            <w:r w:rsidR="009A30AA">
              <w:rPr>
                <w:bCs/>
              </w:rPr>
              <w:t xml:space="preserve"> example book cover</w:t>
            </w:r>
            <w:r>
              <w:rPr>
                <w:bCs/>
              </w:rPr>
              <w:t xml:space="preserve">s all over the room. </w:t>
            </w:r>
          </w:p>
          <w:p w14:paraId="078BCCB6" w14:textId="4B9B967A" w:rsidR="003C6AD8" w:rsidRDefault="003C6AD8" w:rsidP="00CC5DE8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Give students the chance to walk around the room and assess the book covers that attract their eye. </w:t>
            </w:r>
          </w:p>
          <w:p w14:paraId="6083C703" w14:textId="547185B2" w:rsidR="00283997" w:rsidRDefault="00283997" w:rsidP="00CC5DE8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Students will </w:t>
            </w:r>
            <w:r w:rsidR="003C6AD8">
              <w:rPr>
                <w:bCs/>
              </w:rPr>
              <w:t xml:space="preserve">then </w:t>
            </w:r>
            <w:r>
              <w:rPr>
                <w:bCs/>
              </w:rPr>
              <w:t>engage in a class discussion on what they notice about the book cover</w:t>
            </w:r>
            <w:r w:rsidR="003C6AD8">
              <w:rPr>
                <w:bCs/>
              </w:rPr>
              <w:t>s</w:t>
            </w:r>
            <w:r>
              <w:rPr>
                <w:bCs/>
              </w:rPr>
              <w:t xml:space="preserve">. </w:t>
            </w:r>
          </w:p>
          <w:p w14:paraId="227AAF93" w14:textId="77777777" w:rsidR="00283997" w:rsidRDefault="00283997" w:rsidP="00283997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Teacher Prompt: </w:t>
            </w:r>
          </w:p>
          <w:p w14:paraId="4603CB5D" w14:textId="5855BC94" w:rsidR="00283997" w:rsidRDefault="00283997" w:rsidP="00CC5DE8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Why is a book cover important? Does it matter if a story doesn’t have a book cover?</w:t>
            </w:r>
          </w:p>
          <w:p w14:paraId="53B56CE5" w14:textId="2E31C29D" w:rsidR="00283997" w:rsidRDefault="00283997" w:rsidP="00CC5DE8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What do you notice about the colours? The title? The words on the cover? The size of the picture? The size of the title? </w:t>
            </w:r>
          </w:p>
          <w:p w14:paraId="2417E4EE" w14:textId="77777777" w:rsidR="00283997" w:rsidRDefault="00283997" w:rsidP="00CC5DE8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When you look at this book cover, what is the first thing your eye is drawn to?</w:t>
            </w:r>
          </w:p>
          <w:p w14:paraId="3C2133BD" w14:textId="5A5CF09B" w:rsidR="009A30AA" w:rsidRDefault="00283997" w:rsidP="00CC5DE8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Why do you think the book cover is set up like this?</w:t>
            </w:r>
            <w:r w:rsidR="009A30AA">
              <w:rPr>
                <w:bCs/>
              </w:rPr>
              <w:t xml:space="preserve"> </w:t>
            </w:r>
            <w:r>
              <w:rPr>
                <w:bCs/>
              </w:rPr>
              <w:t>What does it tell us about what the story might be about?</w:t>
            </w:r>
          </w:p>
          <w:p w14:paraId="05C9BFC9" w14:textId="2AF2D578" w:rsidR="00463987" w:rsidRPr="00CC5DE8" w:rsidRDefault="00463987" w:rsidP="00CC5DE8">
            <w:pPr>
              <w:rPr>
                <w:bCs/>
              </w:rPr>
            </w:pPr>
          </w:p>
        </w:tc>
      </w:tr>
      <w:tr w:rsidR="007D7993" w14:paraId="4487EADA" w14:textId="77777777" w:rsidTr="00506AB2">
        <w:trPr>
          <w:trHeight w:val="1276"/>
        </w:trPr>
        <w:tc>
          <w:tcPr>
            <w:tcW w:w="21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73F4" w14:textId="77777777" w:rsidR="007D7993" w:rsidRPr="0079498A" w:rsidRDefault="007D7993">
            <w:pPr>
              <w:spacing w:before="40"/>
              <w:rPr>
                <w:bCs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6564F" w14:textId="2AD0A0AA" w:rsidR="00CC5DE8" w:rsidRDefault="007D7993" w:rsidP="00CC5DE8">
            <w:pPr>
              <w:spacing w:before="40"/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t>Conclusion:</w:t>
            </w:r>
            <w:r w:rsidR="000937F9" w:rsidRPr="00FA3DF7">
              <w:rPr>
                <w:bCs/>
                <w:u w:val="single"/>
              </w:rPr>
              <w:t xml:space="preserve"> </w:t>
            </w:r>
          </w:p>
          <w:p w14:paraId="20B06151" w14:textId="0458E438" w:rsidR="00CC5DE8" w:rsidRDefault="00CC5DE8" w:rsidP="00CC5DE8">
            <w:pPr>
              <w:spacing w:before="40"/>
              <w:rPr>
                <w:bCs/>
              </w:rPr>
            </w:pPr>
            <w:r>
              <w:rPr>
                <w:bCs/>
              </w:rPr>
              <w:t>12:40</w:t>
            </w:r>
          </w:p>
          <w:p w14:paraId="6137E30D" w14:textId="77777777" w:rsidR="00CC5DE8" w:rsidRPr="00CC5DE8" w:rsidRDefault="00CC5DE8" w:rsidP="00CC5DE8">
            <w:pPr>
              <w:spacing w:before="40"/>
              <w:rPr>
                <w:bCs/>
              </w:rPr>
            </w:pPr>
          </w:p>
          <w:p w14:paraId="40F437C8" w14:textId="4BB24ED0" w:rsidR="00CC5DE8" w:rsidRPr="00CC5DE8" w:rsidRDefault="00CC5DE8" w:rsidP="00CC5DE8">
            <w:pPr>
              <w:rPr>
                <w:bCs/>
              </w:rPr>
            </w:pPr>
            <w:r w:rsidRPr="00CC5DE8">
              <w:rPr>
                <w:bCs/>
              </w:rPr>
              <w:t xml:space="preserve">Teacher Conference: </w:t>
            </w:r>
          </w:p>
          <w:p w14:paraId="740CCFAA" w14:textId="77777777" w:rsidR="00CC5DE8" w:rsidRPr="00CC5DE8" w:rsidRDefault="00CC5DE8" w:rsidP="00CC5DE8">
            <w:pPr>
              <w:rPr>
                <w:bCs/>
              </w:rPr>
            </w:pPr>
            <w:r>
              <w:rPr>
                <w:bCs/>
              </w:rPr>
              <w:t>1.</w:t>
            </w:r>
            <w:r w:rsidRPr="00CC5DE8">
              <w:rPr>
                <w:bCs/>
              </w:rPr>
              <w:t xml:space="preserve">Set out the expectations and requirements of the activity.  </w:t>
            </w:r>
          </w:p>
          <w:p w14:paraId="2A87AF0F" w14:textId="77777777" w:rsidR="00CC5DE8" w:rsidRDefault="00CC5DE8" w:rsidP="00CC5DE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</w:rPr>
            </w:pPr>
            <w:r>
              <w:rPr>
                <w:bCs/>
              </w:rPr>
              <w:t>Large, bold, clear title with proper use of capitalization.</w:t>
            </w:r>
          </w:p>
          <w:p w14:paraId="3253A77E" w14:textId="77777777" w:rsidR="00CC5DE8" w:rsidRDefault="00CC5DE8" w:rsidP="00CC5DE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</w:rPr>
            </w:pPr>
            <w:r>
              <w:rPr>
                <w:bCs/>
              </w:rPr>
              <w:t>Clear author and illustrator name with proper use of capitals.</w:t>
            </w:r>
          </w:p>
          <w:p w14:paraId="4E4D6CD5" w14:textId="77777777" w:rsidR="00CC5DE8" w:rsidRDefault="00CC5DE8" w:rsidP="00CC5DE8">
            <w:pPr>
              <w:pStyle w:val="ListParagraph"/>
              <w:numPr>
                <w:ilvl w:val="0"/>
                <w:numId w:val="13"/>
              </w:numPr>
              <w:jc w:val="center"/>
              <w:rPr>
                <w:bCs/>
              </w:rPr>
            </w:pPr>
            <w:r>
              <w:rPr>
                <w:bCs/>
              </w:rPr>
              <w:t>A clear illustration that reflects the book’s Christmas theme.</w:t>
            </w:r>
          </w:p>
          <w:p w14:paraId="0B54FBFA" w14:textId="77777777" w:rsidR="00CC5DE8" w:rsidRPr="00CC5DE8" w:rsidRDefault="00CC5DE8" w:rsidP="00CC5DE8">
            <w:pPr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 w:rsidRPr="00CC5DE8">
              <w:rPr>
                <w:bCs/>
              </w:rPr>
              <w:t xml:space="preserve">Follow through the steps one at a time with the class. </w:t>
            </w:r>
          </w:p>
          <w:p w14:paraId="56535C11" w14:textId="77777777" w:rsid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Draw an outline of a sheet of paper on the board. Explain special awareness, font, lettering, capitals and clarity when introducing the title. Have students write their title down </w:t>
            </w:r>
            <w:r w:rsidRPr="00CC5DE8">
              <w:rPr>
                <w:b/>
              </w:rPr>
              <w:t>lightly in pencil</w:t>
            </w:r>
            <w:r>
              <w:rPr>
                <w:bCs/>
              </w:rPr>
              <w:t xml:space="preserve">. </w:t>
            </w:r>
          </w:p>
          <w:p w14:paraId="56FFE57F" w14:textId="77777777" w:rsid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Check their work. Provide examples of what is acceptable and unacceptable. </w:t>
            </w:r>
          </w:p>
          <w:p w14:paraId="32141380" w14:textId="77777777" w:rsid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Explain the special awareness and proper use of headings. Add in the headings </w:t>
            </w:r>
            <w:r w:rsidRPr="00CC5DE8">
              <w:rPr>
                <w:b/>
              </w:rPr>
              <w:t>lightly with pencil</w:t>
            </w:r>
            <w:r>
              <w:rPr>
                <w:bCs/>
              </w:rPr>
              <w:t>; Written by: and Illustrated by:</w:t>
            </w:r>
          </w:p>
          <w:p w14:paraId="473CF196" w14:textId="77777777" w:rsid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Check their work. Provide examples of what is acceptable and unacceptable. </w:t>
            </w:r>
          </w:p>
          <w:p w14:paraId="080CEA67" w14:textId="77777777" w:rsid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Explain special awareness, bright colours, theme, and what the book will be about for the illustration. Offer basic drawing templates that they can build off of. </w:t>
            </w:r>
          </w:p>
          <w:p w14:paraId="72891BE6" w14:textId="77777777" w:rsid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Check their work. </w:t>
            </w:r>
          </w:p>
          <w:p w14:paraId="11004663" w14:textId="77777777" w:rsid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Once approved; they can begin outlining their letters with black marker or a dark colour to ensure it stands out. </w:t>
            </w:r>
          </w:p>
          <w:p w14:paraId="10E73387" w14:textId="317F79F1" w:rsidR="00D758A3" w:rsidRPr="00CC5DE8" w:rsidRDefault="00CC5DE8" w:rsidP="00CC5DE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Next, they can begin their colouring. Remind to stay inside the lines. </w:t>
            </w:r>
          </w:p>
          <w:p w14:paraId="5BC48A8F" w14:textId="77777777" w:rsidR="00D758A3" w:rsidRDefault="00D758A3" w:rsidP="00D758A3">
            <w:pPr>
              <w:rPr>
                <w:bCs/>
              </w:rPr>
            </w:pPr>
          </w:p>
          <w:p w14:paraId="67250AA8" w14:textId="10B06FFA" w:rsidR="00D758A3" w:rsidRDefault="00D758A3" w:rsidP="00D758A3">
            <w:pPr>
              <w:rPr>
                <w:bCs/>
              </w:rPr>
            </w:pPr>
            <w:r>
              <w:rPr>
                <w:bCs/>
              </w:rPr>
              <w:t>Follow Up/R</w:t>
            </w:r>
            <w:r w:rsidRPr="002A6BCD">
              <w:rPr>
                <w:bCs/>
              </w:rPr>
              <w:t>eflection Questions:</w:t>
            </w:r>
          </w:p>
          <w:p w14:paraId="2B2FC6E9" w14:textId="77777777" w:rsidR="00D758A3" w:rsidRDefault="00D758A3" w:rsidP="00CC5DE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Can you judge a book by its cover?</w:t>
            </w:r>
          </w:p>
          <w:p w14:paraId="62EEAC90" w14:textId="29FF4032" w:rsidR="00D758A3" w:rsidRDefault="00D758A3" w:rsidP="00CC5DE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What do you like to see on a book cover when you are picking one out to read?</w:t>
            </w:r>
          </w:p>
          <w:p w14:paraId="404E81F9" w14:textId="5B582935" w:rsidR="00D758A3" w:rsidRDefault="00D758A3" w:rsidP="00CC5DE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What are three main things you have to include on a book cover?</w:t>
            </w:r>
          </w:p>
          <w:p w14:paraId="1553A259" w14:textId="795EFAEF" w:rsidR="00FB3134" w:rsidRPr="004F55B5" w:rsidRDefault="00FB3134" w:rsidP="00463987">
            <w:pPr>
              <w:jc w:val="center"/>
              <w:rPr>
                <w:bCs/>
              </w:rPr>
            </w:pPr>
          </w:p>
        </w:tc>
      </w:tr>
      <w:tr w:rsidR="007D7993" w14:paraId="0470D9B5" w14:textId="77777777" w:rsidTr="00506AB2">
        <w:trPr>
          <w:trHeight w:val="878"/>
        </w:trPr>
        <w:tc>
          <w:tcPr>
            <w:tcW w:w="21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81B7" w14:textId="77777777" w:rsidR="007D7993" w:rsidRPr="0079498A" w:rsidRDefault="007D7993">
            <w:pPr>
              <w:spacing w:before="40"/>
              <w:rPr>
                <w:bCs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1F1F" w14:textId="77777777" w:rsidR="003B61A9" w:rsidRPr="00B977A2" w:rsidRDefault="00B977A2" w:rsidP="00B977A2">
            <w:pPr>
              <w:spacing w:before="40"/>
              <w:rPr>
                <w:b/>
              </w:rPr>
            </w:pPr>
            <w:r w:rsidRPr="00B977A2">
              <w:rPr>
                <w:b/>
              </w:rPr>
              <w:t>Reflection:</w:t>
            </w:r>
            <w:r w:rsidR="00C21729" w:rsidRPr="00B977A2">
              <w:rPr>
                <w:b/>
              </w:rPr>
              <w:t xml:space="preserve"> </w:t>
            </w:r>
          </w:p>
        </w:tc>
      </w:tr>
    </w:tbl>
    <w:p w14:paraId="785CA887" w14:textId="77777777" w:rsidR="00905C62" w:rsidRDefault="00905C62" w:rsidP="00905C62">
      <w:r>
        <w:tab/>
      </w:r>
    </w:p>
    <w:p w14:paraId="22E6D9EA" w14:textId="77777777" w:rsidR="000E4E07" w:rsidRDefault="000E4E07" w:rsidP="00C21729">
      <w:pPr>
        <w:spacing w:line="480" w:lineRule="auto"/>
      </w:pPr>
    </w:p>
    <w:p w14:paraId="1EFF68C1" w14:textId="77777777" w:rsidR="000203E8" w:rsidRDefault="000203E8" w:rsidP="000203E8">
      <w:pPr>
        <w:spacing w:line="480" w:lineRule="auto"/>
      </w:pPr>
    </w:p>
    <w:sectPr w:rsidR="000203E8" w:rsidSect="0079498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D7"/>
    <w:multiLevelType w:val="hybridMultilevel"/>
    <w:tmpl w:val="C516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90D"/>
    <w:multiLevelType w:val="hybridMultilevel"/>
    <w:tmpl w:val="56E0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66A"/>
    <w:multiLevelType w:val="hybridMultilevel"/>
    <w:tmpl w:val="E72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618"/>
    <w:multiLevelType w:val="hybridMultilevel"/>
    <w:tmpl w:val="7D129F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0662B"/>
    <w:multiLevelType w:val="hybridMultilevel"/>
    <w:tmpl w:val="5024C4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0BF4"/>
    <w:multiLevelType w:val="multilevel"/>
    <w:tmpl w:val="A4E46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0E21A7"/>
    <w:multiLevelType w:val="hybridMultilevel"/>
    <w:tmpl w:val="F79CAC2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571743E2"/>
    <w:multiLevelType w:val="hybridMultilevel"/>
    <w:tmpl w:val="51B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60AA4"/>
    <w:multiLevelType w:val="hybridMultilevel"/>
    <w:tmpl w:val="485EA3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62FC9"/>
    <w:multiLevelType w:val="hybridMultilevel"/>
    <w:tmpl w:val="8682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D33D5"/>
    <w:multiLevelType w:val="hybridMultilevel"/>
    <w:tmpl w:val="D084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54899"/>
    <w:multiLevelType w:val="hybridMultilevel"/>
    <w:tmpl w:val="0FD021A8"/>
    <w:lvl w:ilvl="0" w:tplc="8768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550E52"/>
    <w:multiLevelType w:val="hybridMultilevel"/>
    <w:tmpl w:val="2898AC4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5B21F6"/>
    <w:multiLevelType w:val="hybridMultilevel"/>
    <w:tmpl w:val="01E2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24BAD"/>
    <w:multiLevelType w:val="hybridMultilevel"/>
    <w:tmpl w:val="EEF28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3C"/>
    <w:rsid w:val="000203E8"/>
    <w:rsid w:val="000937F9"/>
    <w:rsid w:val="000E4E07"/>
    <w:rsid w:val="00112194"/>
    <w:rsid w:val="001863E2"/>
    <w:rsid w:val="001C6D62"/>
    <w:rsid w:val="001D266D"/>
    <w:rsid w:val="001F0B1C"/>
    <w:rsid w:val="0025352D"/>
    <w:rsid w:val="0026762F"/>
    <w:rsid w:val="002827EC"/>
    <w:rsid w:val="00283997"/>
    <w:rsid w:val="0028796E"/>
    <w:rsid w:val="00291F42"/>
    <w:rsid w:val="00295AAA"/>
    <w:rsid w:val="002A20AC"/>
    <w:rsid w:val="002A6BCD"/>
    <w:rsid w:val="00300254"/>
    <w:rsid w:val="00305CA6"/>
    <w:rsid w:val="0031045B"/>
    <w:rsid w:val="00333EED"/>
    <w:rsid w:val="00341CD0"/>
    <w:rsid w:val="00342B2D"/>
    <w:rsid w:val="00360154"/>
    <w:rsid w:val="0036688C"/>
    <w:rsid w:val="003A7BD5"/>
    <w:rsid w:val="003B253D"/>
    <w:rsid w:val="003B61A9"/>
    <w:rsid w:val="003C6AD8"/>
    <w:rsid w:val="003D24C6"/>
    <w:rsid w:val="00400C33"/>
    <w:rsid w:val="00445861"/>
    <w:rsid w:val="0045186C"/>
    <w:rsid w:val="00463987"/>
    <w:rsid w:val="004A074E"/>
    <w:rsid w:val="004A3EF9"/>
    <w:rsid w:val="004A55B5"/>
    <w:rsid w:val="004B2834"/>
    <w:rsid w:val="004C3A49"/>
    <w:rsid w:val="004D467C"/>
    <w:rsid w:val="004F55B5"/>
    <w:rsid w:val="00504E8E"/>
    <w:rsid w:val="00506AB2"/>
    <w:rsid w:val="00521932"/>
    <w:rsid w:val="00574C14"/>
    <w:rsid w:val="00576764"/>
    <w:rsid w:val="00582A53"/>
    <w:rsid w:val="005F0C63"/>
    <w:rsid w:val="005F2141"/>
    <w:rsid w:val="006357EC"/>
    <w:rsid w:val="006677E6"/>
    <w:rsid w:val="007645FB"/>
    <w:rsid w:val="0079498A"/>
    <w:rsid w:val="007A4011"/>
    <w:rsid w:val="007B254D"/>
    <w:rsid w:val="007D7993"/>
    <w:rsid w:val="007F3BFD"/>
    <w:rsid w:val="007F673E"/>
    <w:rsid w:val="00803A40"/>
    <w:rsid w:val="008134E4"/>
    <w:rsid w:val="0082194A"/>
    <w:rsid w:val="0083693D"/>
    <w:rsid w:val="008436D5"/>
    <w:rsid w:val="0088763C"/>
    <w:rsid w:val="008B2E68"/>
    <w:rsid w:val="008C3FE1"/>
    <w:rsid w:val="008E3818"/>
    <w:rsid w:val="008E6F11"/>
    <w:rsid w:val="0090050D"/>
    <w:rsid w:val="00905C62"/>
    <w:rsid w:val="009A30AA"/>
    <w:rsid w:val="009F1911"/>
    <w:rsid w:val="00A23B54"/>
    <w:rsid w:val="00A63E62"/>
    <w:rsid w:val="00A6754A"/>
    <w:rsid w:val="00A80A1D"/>
    <w:rsid w:val="00A90EF7"/>
    <w:rsid w:val="00A91C39"/>
    <w:rsid w:val="00A91DE3"/>
    <w:rsid w:val="00AD256B"/>
    <w:rsid w:val="00B24790"/>
    <w:rsid w:val="00B347EE"/>
    <w:rsid w:val="00B4268C"/>
    <w:rsid w:val="00B4354B"/>
    <w:rsid w:val="00B57638"/>
    <w:rsid w:val="00B71D67"/>
    <w:rsid w:val="00B71E92"/>
    <w:rsid w:val="00B86321"/>
    <w:rsid w:val="00B93215"/>
    <w:rsid w:val="00B977A2"/>
    <w:rsid w:val="00BF37B7"/>
    <w:rsid w:val="00C21729"/>
    <w:rsid w:val="00C3217C"/>
    <w:rsid w:val="00C449AC"/>
    <w:rsid w:val="00C84E1C"/>
    <w:rsid w:val="00C91FC6"/>
    <w:rsid w:val="00CA7BB2"/>
    <w:rsid w:val="00CC3CDC"/>
    <w:rsid w:val="00CC5DE8"/>
    <w:rsid w:val="00CD4DEF"/>
    <w:rsid w:val="00CE1D6E"/>
    <w:rsid w:val="00CF0EF1"/>
    <w:rsid w:val="00D00DFA"/>
    <w:rsid w:val="00D5552D"/>
    <w:rsid w:val="00D758A3"/>
    <w:rsid w:val="00D770AD"/>
    <w:rsid w:val="00D85B42"/>
    <w:rsid w:val="00DA127C"/>
    <w:rsid w:val="00DA48EA"/>
    <w:rsid w:val="00DF7272"/>
    <w:rsid w:val="00E10421"/>
    <w:rsid w:val="00E2656F"/>
    <w:rsid w:val="00E63E5B"/>
    <w:rsid w:val="00E75C6F"/>
    <w:rsid w:val="00EA6C0F"/>
    <w:rsid w:val="00EC0593"/>
    <w:rsid w:val="00EE24BC"/>
    <w:rsid w:val="00F0741F"/>
    <w:rsid w:val="00F31799"/>
    <w:rsid w:val="00F46A26"/>
    <w:rsid w:val="00F83547"/>
    <w:rsid w:val="00FA3CE2"/>
    <w:rsid w:val="00FA3DF7"/>
    <w:rsid w:val="00FB3134"/>
    <w:rsid w:val="00FB5038"/>
    <w:rsid w:val="00FB73F5"/>
    <w:rsid w:val="00FC1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70D3C"/>
  <w15:chartTrackingRefBased/>
  <w15:docId w15:val="{BE74EC37-5A97-6944-8BAF-077393F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EA"/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eastAsia="Times" w:hAnsi="Times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rFonts w:ascii="Arial" w:eastAsia="Times" w:hAnsi="Arial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71E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63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ylvanamastronardi/Library/Group%20Containers/UBF8T346G9.Office/User%20Content.localized/Templates.localized/Nov%2022.%20Literacy%20Lesson%20Pla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ED7C03-CA90-114F-930F-2FFFF34A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 22. Literacy Lesson Plan .dotx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 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Microsoft Office User</dc:creator>
  <cp:keywords/>
  <dc:description/>
  <cp:lastModifiedBy>Sylvana Mastronardi</cp:lastModifiedBy>
  <cp:revision>2</cp:revision>
  <cp:lastPrinted>2021-11-29T04:47:00Z</cp:lastPrinted>
  <dcterms:created xsi:type="dcterms:W3CDTF">2022-01-02T02:45:00Z</dcterms:created>
  <dcterms:modified xsi:type="dcterms:W3CDTF">2022-01-02T02:45:00Z</dcterms:modified>
</cp:coreProperties>
</file>